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66F21" w14:textId="77777777" w:rsidR="00E8457A" w:rsidRDefault="00E8457A" w:rsidP="00B5171F">
      <w:pPr>
        <w:rPr>
          <w:rFonts w:eastAsia="Times New Roman"/>
          <w:b/>
          <w:sz w:val="24"/>
          <w:szCs w:val="24"/>
        </w:rPr>
      </w:pPr>
    </w:p>
    <w:p w14:paraId="31536C52" w14:textId="77777777" w:rsidR="00AB7E0F" w:rsidRPr="00AB7E0F" w:rsidRDefault="00E879AF" w:rsidP="00E879AF">
      <w:pPr>
        <w:spacing w:after="0"/>
        <w:jc w:val="center"/>
        <w:rPr>
          <w:b/>
          <w:bCs/>
          <w:color w:val="000000" w:themeColor="text1"/>
          <w:sz w:val="56"/>
          <w:szCs w:val="56"/>
        </w:rPr>
      </w:pPr>
      <w:r w:rsidRPr="00AB7E0F">
        <w:rPr>
          <w:b/>
          <w:bCs/>
          <w:color w:val="000000" w:themeColor="text1"/>
          <w:sz w:val="56"/>
          <w:szCs w:val="56"/>
        </w:rPr>
        <w:t xml:space="preserve">ZAHTJEV </w:t>
      </w:r>
    </w:p>
    <w:p w14:paraId="1DFCCE6C" w14:textId="28F09A12" w:rsidR="00E879AF" w:rsidRPr="00AB7E0F" w:rsidRDefault="00E879AF" w:rsidP="00E879AF">
      <w:pPr>
        <w:spacing w:after="0"/>
        <w:jc w:val="center"/>
        <w:rPr>
          <w:color w:val="000000" w:themeColor="text1"/>
          <w:sz w:val="28"/>
          <w:szCs w:val="28"/>
        </w:rPr>
      </w:pPr>
      <w:r w:rsidRPr="00AB7E0F">
        <w:rPr>
          <w:color w:val="000000" w:themeColor="text1"/>
          <w:sz w:val="28"/>
          <w:szCs w:val="28"/>
        </w:rPr>
        <w:t>ZA KONCESIJSKO ODOBRENJE ZA OBAVLJANJE DJELATNOSTI NA PODRUČJU JU „PARK PRIRODE TELAŠĆICA“</w:t>
      </w:r>
    </w:p>
    <w:p w14:paraId="0687DA6F" w14:textId="50822304" w:rsidR="00C25913" w:rsidRDefault="00193718" w:rsidP="00193718">
      <w:pPr>
        <w:spacing w:after="0"/>
        <w:jc w:val="both"/>
        <w:rPr>
          <w:b/>
          <w:bCs/>
          <w:color w:val="00B0F0"/>
        </w:rPr>
      </w:pPr>
      <w:r>
        <w:rPr>
          <w:b/>
          <w:bCs/>
          <w:color w:val="00B0F0"/>
        </w:rPr>
        <w:t>______________________________________________________________________________________</w:t>
      </w:r>
    </w:p>
    <w:p w14:paraId="24D37598" w14:textId="77777777" w:rsidR="00E879AF" w:rsidRDefault="00E879AF" w:rsidP="00C25913">
      <w:pPr>
        <w:spacing w:after="0"/>
        <w:jc w:val="right"/>
        <w:rPr>
          <w:b/>
          <w:bCs/>
          <w:color w:val="00B0F0"/>
        </w:rPr>
      </w:pPr>
    </w:p>
    <w:p w14:paraId="5F531492" w14:textId="4CC62363" w:rsidR="00E879AF" w:rsidRPr="00AB7E0F" w:rsidRDefault="00AB7E0F" w:rsidP="00C25913">
      <w:pPr>
        <w:spacing w:after="0"/>
        <w:jc w:val="right"/>
        <w:rPr>
          <w:b/>
          <w:bCs/>
          <w:color w:val="000000" w:themeColor="text1"/>
        </w:rPr>
      </w:pPr>
      <w:r w:rsidRPr="00AB7E0F">
        <w:rPr>
          <w:b/>
          <w:bCs/>
          <w:color w:val="000000" w:themeColor="text1"/>
        </w:rPr>
        <w:t>UPRAVNO VIJEĆE</w:t>
      </w:r>
    </w:p>
    <w:p w14:paraId="11490267" w14:textId="6C24FFAA" w:rsidR="00E879AF" w:rsidRPr="00AB7E0F" w:rsidRDefault="00E879AF" w:rsidP="00C25913">
      <w:pPr>
        <w:spacing w:after="0"/>
        <w:jc w:val="right"/>
        <w:rPr>
          <w:color w:val="000000" w:themeColor="text1"/>
        </w:rPr>
      </w:pPr>
      <w:r w:rsidRPr="00AB7E0F">
        <w:rPr>
          <w:color w:val="000000" w:themeColor="text1"/>
        </w:rPr>
        <w:t>J</w:t>
      </w:r>
      <w:r w:rsidR="00F412B7" w:rsidRPr="00AB7E0F">
        <w:rPr>
          <w:color w:val="000000" w:themeColor="text1"/>
        </w:rPr>
        <w:t>avna ustanova</w:t>
      </w:r>
      <w:r w:rsidRPr="00AB7E0F">
        <w:rPr>
          <w:color w:val="000000" w:themeColor="text1"/>
        </w:rPr>
        <w:t xml:space="preserve"> „Park prirode </w:t>
      </w:r>
      <w:proofErr w:type="spellStart"/>
      <w:r w:rsidRPr="00AB7E0F">
        <w:rPr>
          <w:color w:val="000000" w:themeColor="text1"/>
        </w:rPr>
        <w:t>Telašćica</w:t>
      </w:r>
      <w:proofErr w:type="spellEnd"/>
      <w:r w:rsidRPr="00AB7E0F">
        <w:rPr>
          <w:color w:val="000000" w:themeColor="text1"/>
        </w:rPr>
        <w:t>“</w:t>
      </w:r>
    </w:p>
    <w:p w14:paraId="38EDE955" w14:textId="3856AF89" w:rsidR="00C25913" w:rsidRPr="00193718" w:rsidRDefault="00F412B7" w:rsidP="00F412B7">
      <w:pPr>
        <w:pStyle w:val="Naslov1"/>
        <w:rPr>
          <w:bCs/>
        </w:rPr>
      </w:pPr>
      <w:r w:rsidRPr="00193718">
        <w:rPr>
          <w:bCs/>
        </w:rPr>
        <w:t>PODACI O PODNOSITELJU ZAHTJEVA</w:t>
      </w:r>
    </w:p>
    <w:p w14:paraId="72CE986E" w14:textId="77777777" w:rsidR="00F412B7" w:rsidRDefault="00F412B7" w:rsidP="00C25913">
      <w:pPr>
        <w:spacing w:after="0"/>
        <w:rPr>
          <w:b/>
          <w:bCs/>
        </w:rPr>
      </w:pPr>
    </w:p>
    <w:p w14:paraId="1A1D3966" w14:textId="46BF41E8" w:rsidR="00E879AF" w:rsidRPr="00F412B7" w:rsidRDefault="00945202" w:rsidP="00E879AF">
      <w:pPr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22361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2B7">
        <w:rPr>
          <w:rFonts w:eastAsia="Times New Roman"/>
          <w:sz w:val="24"/>
          <w:szCs w:val="24"/>
        </w:rPr>
        <w:t xml:space="preserve"> </w:t>
      </w:r>
      <w:r w:rsidR="00F412B7" w:rsidRPr="00F412B7">
        <w:rPr>
          <w:rFonts w:eastAsia="Times New Roman"/>
          <w:sz w:val="24"/>
          <w:szCs w:val="24"/>
        </w:rPr>
        <w:t>Pravna osoba</w:t>
      </w:r>
    </w:p>
    <w:p w14:paraId="11B48846" w14:textId="667A818F" w:rsidR="00F412B7" w:rsidRPr="00F412B7" w:rsidRDefault="00945202" w:rsidP="00E879AF">
      <w:pPr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138320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2B7" w:rsidRPr="00F412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2B7" w:rsidRPr="00F412B7">
        <w:rPr>
          <w:rFonts w:eastAsia="Times New Roman"/>
          <w:sz w:val="24"/>
          <w:szCs w:val="24"/>
        </w:rPr>
        <w:t xml:space="preserve"> Fizička osoba</w:t>
      </w:r>
    </w:p>
    <w:p w14:paraId="6E2FB786" w14:textId="379E162E" w:rsidR="00E879AF" w:rsidRPr="00F412B7" w:rsidRDefault="00F412B7" w:rsidP="005331F0">
      <w:pPr>
        <w:spacing w:after="200"/>
        <w:rPr>
          <w:rFonts w:eastAsia="Times New Roman"/>
          <w:sz w:val="24"/>
          <w:szCs w:val="24"/>
        </w:rPr>
      </w:pPr>
      <w:r w:rsidRPr="00F412B7">
        <w:rPr>
          <w:rFonts w:eastAsia="Times New Roman"/>
          <w:b/>
          <w:bCs/>
          <w:sz w:val="24"/>
          <w:szCs w:val="24"/>
        </w:rPr>
        <w:t>Ime i prezime / naziv podnositelja zahtjeva:</w:t>
      </w:r>
      <w:r w:rsidRPr="00F412B7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299351658"/>
          <w:placeholder>
            <w:docPart w:val="DefaultPlaceholder_-1854013440"/>
          </w:placeholder>
          <w:showingPlcHdr/>
        </w:sdtPr>
        <w:sdtEndPr/>
        <w:sdtContent>
          <w:r w:rsidRPr="00F412B7">
            <w:rPr>
              <w:rStyle w:val="Tekstrezerviranogmjesta"/>
              <w:sz w:val="24"/>
              <w:szCs w:val="24"/>
            </w:rPr>
            <w:t>Kliknite ili dodirnite ovdje da biste unijeli tekst.</w:t>
          </w:r>
        </w:sdtContent>
      </w:sdt>
    </w:p>
    <w:p w14:paraId="668A8BD3" w14:textId="32D9CF46" w:rsidR="00F412B7" w:rsidRPr="00F412B7" w:rsidRDefault="00F412B7" w:rsidP="005331F0">
      <w:pPr>
        <w:spacing w:after="200"/>
        <w:rPr>
          <w:rFonts w:eastAsia="Times New Roman"/>
          <w:sz w:val="24"/>
          <w:szCs w:val="24"/>
        </w:rPr>
      </w:pPr>
      <w:r w:rsidRPr="00F412B7">
        <w:rPr>
          <w:rFonts w:eastAsia="Times New Roman"/>
          <w:b/>
          <w:bCs/>
          <w:sz w:val="24"/>
          <w:szCs w:val="24"/>
        </w:rPr>
        <w:t>OIB:</w:t>
      </w:r>
      <w:r w:rsidRPr="00F412B7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708388627"/>
          <w:placeholder>
            <w:docPart w:val="DefaultPlaceholder_-1854013440"/>
          </w:placeholder>
          <w:showingPlcHdr/>
          <w:text/>
        </w:sdtPr>
        <w:sdtEndPr/>
        <w:sdtContent>
          <w:r w:rsidRPr="00F412B7">
            <w:rPr>
              <w:rStyle w:val="Tekstrezerviranogmjesta"/>
              <w:sz w:val="24"/>
              <w:szCs w:val="24"/>
            </w:rPr>
            <w:t>Kliknite ili dodirnite ovdje da biste unijeli tekst.</w:t>
          </w:r>
        </w:sdtContent>
      </w:sdt>
    </w:p>
    <w:p w14:paraId="7AC4C337" w14:textId="0379747D" w:rsidR="00E879AF" w:rsidRDefault="00C077DA" w:rsidP="005331F0">
      <w:pPr>
        <w:spacing w:after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Sjedište podnositelja zahtjeva</w:t>
      </w:r>
      <w:r w:rsidRPr="00F412B7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sdt>
        <w:sdtPr>
          <w:rPr>
            <w:rFonts w:eastAsia="Times New Roman"/>
            <w:b/>
            <w:bCs/>
            <w:sz w:val="24"/>
            <w:szCs w:val="24"/>
          </w:rPr>
          <w:id w:val="-1199705222"/>
          <w:placeholder>
            <w:docPart w:val="DefaultPlaceholder_-1854013440"/>
          </w:placeholder>
          <w:showingPlcHdr/>
        </w:sdtPr>
        <w:sdtEndPr/>
        <w:sdtContent>
          <w:r w:rsidR="005331F0" w:rsidRPr="00BA1602">
            <w:rPr>
              <w:rStyle w:val="Tekstrezerviranogmjesta"/>
            </w:rPr>
            <w:t>Kliknite ili dodirnite ovdje da biste unijeli tekst.</w:t>
          </w:r>
        </w:sdtContent>
      </w:sdt>
    </w:p>
    <w:p w14:paraId="31C56A98" w14:textId="6C1F0C69" w:rsidR="00C077DA" w:rsidRDefault="00C077DA" w:rsidP="005331F0">
      <w:pPr>
        <w:spacing w:after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Kontakt broj telefona ili mobitela: </w:t>
      </w:r>
      <w:sdt>
        <w:sdtPr>
          <w:rPr>
            <w:rFonts w:eastAsia="Times New Roman"/>
            <w:b/>
            <w:bCs/>
            <w:sz w:val="24"/>
            <w:szCs w:val="24"/>
          </w:rPr>
          <w:id w:val="-1609727373"/>
          <w:placeholder>
            <w:docPart w:val="DefaultPlaceholder_-1854013440"/>
          </w:placeholder>
          <w:showingPlcHdr/>
        </w:sdtPr>
        <w:sdtEndPr/>
        <w:sdtContent>
          <w:r w:rsidR="005331F0" w:rsidRPr="00BA1602">
            <w:rPr>
              <w:rStyle w:val="Tekstrezerviranogmjesta"/>
            </w:rPr>
            <w:t>Kliknite ili dodirnite ovdje da biste unijeli tekst.</w:t>
          </w:r>
        </w:sdtContent>
      </w:sdt>
    </w:p>
    <w:p w14:paraId="62724C1F" w14:textId="5F0B8952" w:rsidR="00C077DA" w:rsidRDefault="00C077DA" w:rsidP="005331F0">
      <w:pPr>
        <w:spacing w:after="200"/>
        <w:rPr>
          <w:rFonts w:eastAsia="Times New Roman"/>
          <w:b/>
          <w:bCs/>
          <w:sz w:val="24"/>
          <w:szCs w:val="24"/>
        </w:rPr>
      </w:pPr>
      <w:r w:rsidRPr="00C077DA">
        <w:rPr>
          <w:rFonts w:eastAsia="Times New Roman"/>
          <w:b/>
          <w:bCs/>
          <w:sz w:val="24"/>
          <w:szCs w:val="24"/>
        </w:rPr>
        <w:t xml:space="preserve">Djelatnost: </w:t>
      </w:r>
      <w:sdt>
        <w:sdtPr>
          <w:rPr>
            <w:rFonts w:eastAsia="Times New Roman"/>
            <w:b/>
            <w:bCs/>
            <w:sz w:val="24"/>
            <w:szCs w:val="24"/>
          </w:rPr>
          <w:id w:val="1457994916"/>
          <w:placeholder>
            <w:docPart w:val="DefaultPlaceholder_-1854013440"/>
          </w:placeholder>
          <w:showingPlcHdr/>
        </w:sdtPr>
        <w:sdtEndPr/>
        <w:sdtContent>
          <w:r w:rsidR="005331F0" w:rsidRPr="00BA1602">
            <w:rPr>
              <w:rStyle w:val="Tekstrezerviranogmjesta"/>
            </w:rPr>
            <w:t>Kliknite ili dodirnite ovdje da biste unijeli tekst.</w:t>
          </w:r>
        </w:sdtContent>
      </w:sdt>
    </w:p>
    <w:p w14:paraId="5EA8C466" w14:textId="53F64653" w:rsidR="00C077DA" w:rsidRDefault="00C077DA" w:rsidP="005331F0">
      <w:pPr>
        <w:spacing w:after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Broj katastarske čestice na kojoj će se djelatnost obavljati: </w:t>
      </w:r>
    </w:p>
    <w:sdt>
      <w:sdtPr>
        <w:rPr>
          <w:rFonts w:eastAsia="Times New Roman"/>
          <w:b/>
          <w:bCs/>
          <w:sz w:val="24"/>
          <w:szCs w:val="24"/>
        </w:rPr>
        <w:id w:val="-143742375"/>
        <w:placeholder>
          <w:docPart w:val="DefaultPlaceholder_-1854013440"/>
        </w:placeholder>
        <w:showingPlcHdr/>
      </w:sdtPr>
      <w:sdtEndPr/>
      <w:sdtContent>
        <w:p w14:paraId="29F4C136" w14:textId="41CEF8CC" w:rsidR="00C077DA" w:rsidRDefault="00C077DA" w:rsidP="005331F0">
          <w:pPr>
            <w:spacing w:after="200"/>
            <w:rPr>
              <w:rFonts w:eastAsia="Times New Roman"/>
              <w:b/>
              <w:bCs/>
              <w:sz w:val="24"/>
              <w:szCs w:val="24"/>
            </w:rPr>
          </w:pPr>
          <w:r w:rsidRPr="00BA1602">
            <w:rPr>
              <w:rStyle w:val="Tekstrezerviranogmjesta"/>
            </w:rPr>
            <w:t>Kliknite ili dodirnite ovdje da biste unijeli tekst.</w:t>
          </w:r>
        </w:p>
      </w:sdtContent>
    </w:sdt>
    <w:p w14:paraId="2D18DB55" w14:textId="69DF9090" w:rsidR="00E879AF" w:rsidRDefault="00C077DA" w:rsidP="005331F0">
      <w:pPr>
        <w:spacing w:after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Vremensko razdoblje na koje se traži koncesijsko odobrenje: </w:t>
      </w:r>
    </w:p>
    <w:sdt>
      <w:sdtPr>
        <w:rPr>
          <w:rFonts w:eastAsia="Times New Roman"/>
          <w:b/>
          <w:bCs/>
          <w:sz w:val="24"/>
          <w:szCs w:val="24"/>
        </w:rPr>
        <w:id w:val="1249377773"/>
        <w:placeholder>
          <w:docPart w:val="DefaultPlaceholder_-1854013440"/>
        </w:placeholder>
        <w:showingPlcHdr/>
      </w:sdtPr>
      <w:sdtEndPr/>
      <w:sdtContent>
        <w:p w14:paraId="1378B98C" w14:textId="505B5F96" w:rsidR="00C077DA" w:rsidRPr="007540A5" w:rsidRDefault="00C077DA" w:rsidP="007540A5">
          <w:pPr>
            <w:spacing w:after="200"/>
            <w:rPr>
              <w:rFonts w:eastAsia="Times New Roman"/>
              <w:b/>
              <w:bCs/>
              <w:sz w:val="24"/>
              <w:szCs w:val="24"/>
            </w:rPr>
          </w:pPr>
          <w:r w:rsidRPr="00BA1602">
            <w:rPr>
              <w:rStyle w:val="Tekstrezerviranogmjesta"/>
            </w:rPr>
            <w:t>Kliknite ili dodirnite ovdje da biste unijeli tekst.</w:t>
          </w:r>
        </w:p>
      </w:sdtContent>
    </w:sdt>
    <w:p w14:paraId="1D78D47E" w14:textId="29BCF04C" w:rsidR="00E879AF" w:rsidRDefault="00542AA1" w:rsidP="007540A5">
      <w:pPr>
        <w:pStyle w:val="Naslov1"/>
        <w:rPr>
          <w:rFonts w:eastAsia="Times New Roman"/>
        </w:rPr>
      </w:pPr>
      <w:r w:rsidRPr="00F412B7">
        <w:rPr>
          <w:rFonts w:eastAsia="Times New Roman"/>
        </w:rPr>
        <w:t>Zahtjevu prilažem</w:t>
      </w:r>
    </w:p>
    <w:p w14:paraId="5778D2FC" w14:textId="157E891B" w:rsidR="007540A5" w:rsidRPr="007540A5" w:rsidRDefault="00945202" w:rsidP="007540A5">
      <w:pPr>
        <w:pStyle w:val="Tekstkomentara"/>
        <w:rPr>
          <w:b/>
          <w:bCs/>
          <w:sz w:val="24"/>
          <w:szCs w:val="24"/>
        </w:rPr>
      </w:pPr>
      <w:sdt>
        <w:sdtPr>
          <w:rPr>
            <w:noProof/>
            <w:sz w:val="24"/>
            <w:szCs w:val="24"/>
          </w:rPr>
          <w:id w:val="4398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5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540A5">
        <w:rPr>
          <w:noProof/>
          <w:sz w:val="24"/>
          <w:szCs w:val="24"/>
        </w:rPr>
        <w:t xml:space="preserve"> </w:t>
      </w:r>
      <w:r w:rsidR="007540A5" w:rsidRPr="007540A5">
        <w:rPr>
          <w:noProof/>
          <w:sz w:val="24"/>
          <w:szCs w:val="24"/>
        </w:rPr>
        <w:t>Dokaz o upisu</w:t>
      </w:r>
      <w:r w:rsidR="007540A5" w:rsidRPr="007540A5">
        <w:rPr>
          <w:b/>
          <w:bCs/>
          <w:noProof/>
          <w:sz w:val="24"/>
          <w:szCs w:val="24"/>
        </w:rPr>
        <w:t xml:space="preserve"> </w:t>
      </w:r>
      <w:r w:rsidR="007540A5" w:rsidRPr="007540A5">
        <w:rPr>
          <w:rStyle w:val="Naglaeno"/>
          <w:b w:val="0"/>
          <w:bCs w:val="0"/>
          <w:sz w:val="24"/>
          <w:szCs w:val="24"/>
        </w:rPr>
        <w:t>u  sudski, obrtni, strukovni ili drugi odgovarajući registar države sjedišta gospodarskog subjekta</w:t>
      </w:r>
      <w:r w:rsidR="007540A5" w:rsidRPr="007540A5">
        <w:rPr>
          <w:sz w:val="24"/>
          <w:szCs w:val="24"/>
        </w:rPr>
        <w:t xml:space="preserve">, </w:t>
      </w:r>
      <w:r w:rsidR="007540A5" w:rsidRPr="007540A5">
        <w:rPr>
          <w:rStyle w:val="Naglaeno"/>
          <w:b w:val="0"/>
          <w:bCs w:val="0"/>
          <w:sz w:val="24"/>
          <w:szCs w:val="24"/>
        </w:rPr>
        <w:t xml:space="preserve">izvodom iz sudskog, obrtnog, strukovnog ili drugog odgovarajućeg registra </w:t>
      </w:r>
      <w:r w:rsidR="007540A5" w:rsidRPr="007540A5">
        <w:rPr>
          <w:rStyle w:val="Istaknuto"/>
          <w:i w:val="0"/>
          <w:iCs w:val="0"/>
          <w:sz w:val="24"/>
          <w:szCs w:val="24"/>
        </w:rPr>
        <w:t>za vrstu djelatnosti</w:t>
      </w:r>
      <w:r w:rsidR="007540A5" w:rsidRPr="007540A5">
        <w:rPr>
          <w:rStyle w:val="Istaknuto"/>
          <w:i w:val="0"/>
          <w:iCs w:val="0"/>
          <w:noProof/>
          <w:sz w:val="24"/>
          <w:szCs w:val="24"/>
        </w:rPr>
        <w:t xml:space="preserve"> za koju se traži koncesijsko odobrenje</w:t>
      </w:r>
    </w:p>
    <w:p w14:paraId="66A3904A" w14:textId="325E8BEE" w:rsidR="007540A5" w:rsidRPr="007540A5" w:rsidRDefault="00945202" w:rsidP="007540A5">
      <w:pPr>
        <w:pStyle w:val="Tekstkomentara"/>
        <w:rPr>
          <w:sz w:val="24"/>
          <w:szCs w:val="24"/>
        </w:rPr>
      </w:pPr>
      <w:sdt>
        <w:sdtPr>
          <w:rPr>
            <w:noProof/>
            <w:sz w:val="24"/>
            <w:szCs w:val="24"/>
          </w:rPr>
          <w:id w:val="-17666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5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540A5">
        <w:rPr>
          <w:noProof/>
          <w:sz w:val="24"/>
          <w:szCs w:val="24"/>
        </w:rPr>
        <w:t xml:space="preserve"> </w:t>
      </w:r>
      <w:r w:rsidR="007540A5" w:rsidRPr="007540A5">
        <w:rPr>
          <w:noProof/>
          <w:sz w:val="24"/>
          <w:szCs w:val="24"/>
        </w:rPr>
        <w:t>D</w:t>
      </w:r>
      <w:proofErr w:type="spellStart"/>
      <w:r w:rsidR="007540A5">
        <w:rPr>
          <w:sz w:val="24"/>
          <w:szCs w:val="24"/>
        </w:rPr>
        <w:t>okaz</w:t>
      </w:r>
      <w:proofErr w:type="spellEnd"/>
      <w:r w:rsidR="007540A5" w:rsidRPr="007540A5">
        <w:rPr>
          <w:sz w:val="24"/>
          <w:szCs w:val="24"/>
        </w:rPr>
        <w:t xml:space="preserve"> o vlasništvu ili drugoj pravnoj osnovi korištenja nekretnina na kojima se provodi djelatnost</w:t>
      </w:r>
    </w:p>
    <w:p w14:paraId="79CA13C9" w14:textId="702AE8FF" w:rsidR="007540A5" w:rsidRPr="007540A5" w:rsidRDefault="00945202" w:rsidP="007540A5">
      <w:pPr>
        <w:pStyle w:val="Tekstkomentara"/>
        <w:rPr>
          <w:noProof/>
          <w:sz w:val="24"/>
          <w:szCs w:val="24"/>
        </w:rPr>
      </w:pPr>
      <w:sdt>
        <w:sdtPr>
          <w:rPr>
            <w:rStyle w:val="row-info-text"/>
            <w:noProof/>
            <w:sz w:val="24"/>
            <w:szCs w:val="24"/>
          </w:rPr>
          <w:id w:val="558361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ow-info-text"/>
          </w:rPr>
        </w:sdtEndPr>
        <w:sdtContent>
          <w:r w:rsidR="007540A5">
            <w:rPr>
              <w:rStyle w:val="row-info-text"/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540A5">
        <w:rPr>
          <w:rStyle w:val="row-info-text"/>
          <w:noProof/>
          <w:sz w:val="24"/>
          <w:szCs w:val="24"/>
        </w:rPr>
        <w:t xml:space="preserve"> </w:t>
      </w:r>
      <w:r w:rsidR="007540A5" w:rsidRPr="007540A5">
        <w:rPr>
          <w:rStyle w:val="row-info-text"/>
          <w:noProof/>
          <w:sz w:val="24"/>
          <w:szCs w:val="24"/>
        </w:rPr>
        <w:t xml:space="preserve">Potvrda </w:t>
      </w:r>
      <w:r w:rsidR="007540A5" w:rsidRPr="007540A5">
        <w:rPr>
          <w:rStyle w:val="row-info-text"/>
          <w:sz w:val="24"/>
          <w:szCs w:val="24"/>
        </w:rPr>
        <w:t>o nepostojanju nepodmirenih dugovanja na osnovi poreza</w:t>
      </w:r>
      <w:r w:rsidR="007540A5" w:rsidRPr="007540A5">
        <w:rPr>
          <w:rStyle w:val="row-info-text"/>
          <w:noProof/>
          <w:sz w:val="24"/>
          <w:szCs w:val="24"/>
        </w:rPr>
        <w:t xml:space="preserve"> nadležne </w:t>
      </w:r>
      <w:r w:rsidR="007540A5" w:rsidRPr="007540A5">
        <w:rPr>
          <w:sz w:val="24"/>
          <w:szCs w:val="24"/>
        </w:rPr>
        <w:t>Porezne uprave o stanju duga koja ne smije biti starija od 30 dana</w:t>
      </w:r>
    </w:p>
    <w:p w14:paraId="58660B17" w14:textId="6E643628" w:rsidR="007540A5" w:rsidRPr="007540A5" w:rsidRDefault="00945202" w:rsidP="007540A5">
      <w:pPr>
        <w:pStyle w:val="Tekstkomentara"/>
        <w:rPr>
          <w:rStyle w:val="row-info-text"/>
          <w:noProof/>
          <w:sz w:val="24"/>
          <w:szCs w:val="24"/>
        </w:rPr>
      </w:pPr>
      <w:sdt>
        <w:sdtPr>
          <w:rPr>
            <w:rStyle w:val="row-info-text"/>
            <w:noProof/>
            <w:sz w:val="24"/>
            <w:szCs w:val="24"/>
          </w:rPr>
          <w:id w:val="-1428424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ow-info-text"/>
          </w:rPr>
        </w:sdtEndPr>
        <w:sdtContent>
          <w:r w:rsidR="007540A5">
            <w:rPr>
              <w:rStyle w:val="row-info-text"/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540A5">
        <w:rPr>
          <w:rStyle w:val="row-info-text"/>
          <w:noProof/>
          <w:sz w:val="24"/>
          <w:szCs w:val="24"/>
        </w:rPr>
        <w:t xml:space="preserve"> </w:t>
      </w:r>
      <w:r w:rsidR="007540A5" w:rsidRPr="007540A5">
        <w:rPr>
          <w:rStyle w:val="row-info-text"/>
          <w:noProof/>
          <w:sz w:val="24"/>
          <w:szCs w:val="24"/>
        </w:rPr>
        <w:t xml:space="preserve">Potvrda </w:t>
      </w:r>
      <w:r w:rsidR="007540A5" w:rsidRPr="007540A5">
        <w:rPr>
          <w:rStyle w:val="row-info-text"/>
          <w:sz w:val="24"/>
          <w:szCs w:val="24"/>
        </w:rPr>
        <w:t>o nepostojanju nepodmirenih dugovanja na osnovi doprinosa za mirovinsko, odnosno zdravstveno osiguranje</w:t>
      </w:r>
    </w:p>
    <w:p w14:paraId="07D8C379" w14:textId="1BEF2B37" w:rsidR="00D02DFA" w:rsidRPr="007540A5" w:rsidRDefault="00945202" w:rsidP="007540A5">
      <w:pPr>
        <w:pStyle w:val="Tekstkomentara"/>
        <w:rPr>
          <w:sz w:val="24"/>
          <w:szCs w:val="24"/>
        </w:rPr>
      </w:pPr>
      <w:sdt>
        <w:sdtPr>
          <w:rPr>
            <w:noProof/>
            <w:sz w:val="24"/>
            <w:szCs w:val="24"/>
          </w:rPr>
          <w:id w:val="-7173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A5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540A5">
        <w:rPr>
          <w:noProof/>
          <w:sz w:val="24"/>
          <w:szCs w:val="24"/>
        </w:rPr>
        <w:t xml:space="preserve"> </w:t>
      </w:r>
      <w:r w:rsidR="007540A5" w:rsidRPr="007540A5">
        <w:rPr>
          <w:noProof/>
          <w:sz w:val="24"/>
          <w:szCs w:val="24"/>
        </w:rPr>
        <w:t xml:space="preserve">Dokaz u slučaju odobrenja odgode plaćanja ili drugi dokaz sukladno zakonu kojim plaćanje  </w:t>
      </w:r>
      <w:r w:rsidR="007540A5" w:rsidRPr="007540A5">
        <w:rPr>
          <w:sz w:val="24"/>
          <w:szCs w:val="24"/>
        </w:rPr>
        <w:t>tih obaveza nije dopušteno</w:t>
      </w:r>
    </w:p>
    <w:p w14:paraId="5E6C04F2" w14:textId="77777777" w:rsidR="008F33B8" w:rsidRPr="00F412B7" w:rsidRDefault="008F33B8" w:rsidP="00E879AF">
      <w:pPr>
        <w:jc w:val="center"/>
        <w:rPr>
          <w:rFonts w:eastAsia="Times New Roman"/>
          <w:sz w:val="24"/>
          <w:szCs w:val="24"/>
        </w:rPr>
      </w:pPr>
    </w:p>
    <w:p w14:paraId="3E182D70" w14:textId="35C8DF58" w:rsidR="00AB7E0F" w:rsidRDefault="00AB7E0F" w:rsidP="00AB7E0F">
      <w:pPr>
        <w:jc w:val="both"/>
        <w:rPr>
          <w:rFonts w:eastAsia="Times New Roman"/>
        </w:rPr>
      </w:pPr>
      <w:r>
        <w:rPr>
          <w:rFonts w:eastAsia="Times New Roman"/>
        </w:rPr>
        <w:t xml:space="preserve">U </w:t>
      </w:r>
      <w:sdt>
        <w:sdtPr>
          <w:rPr>
            <w:rFonts w:eastAsia="Times New Roman"/>
          </w:rPr>
          <w:id w:val="1350368099"/>
          <w:placeholder>
            <w:docPart w:val="DefaultPlaceholder_-1854013440"/>
          </w:placeholder>
          <w:showingPlcHdr/>
          <w:text/>
        </w:sdtPr>
        <w:sdtEndPr/>
        <w:sdtContent>
          <w:r w:rsidRPr="00BA1602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eastAsia="Times New Roman"/>
        </w:rPr>
        <w:t xml:space="preserve">, dana </w:t>
      </w:r>
      <w:sdt>
        <w:sdtPr>
          <w:rPr>
            <w:rFonts w:eastAsia="Times New Roman"/>
          </w:rPr>
          <w:id w:val="-2021466639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D54BCD">
            <w:rPr>
              <w:rStyle w:val="Tekstrezerviranogmjesta"/>
            </w:rPr>
            <w:t>Kliknite ili dodirnite ovdje da biste unijeli datum.</w:t>
          </w:r>
        </w:sdtContent>
      </w:sdt>
    </w:p>
    <w:p w14:paraId="7B2CC35E" w14:textId="7841EBBC" w:rsidR="00AB7E0F" w:rsidRDefault="00AB7E0F" w:rsidP="008F33B8">
      <w:pPr>
        <w:rPr>
          <w:rFonts w:eastAsia="Times New Roman"/>
        </w:rPr>
      </w:pPr>
    </w:p>
    <w:p w14:paraId="13FD7F70" w14:textId="7F0EB424" w:rsidR="00392301" w:rsidRDefault="00392301" w:rsidP="008F33B8">
      <w:pPr>
        <w:rPr>
          <w:rFonts w:eastAsia="Times New Roman"/>
        </w:rPr>
      </w:pPr>
    </w:p>
    <w:p w14:paraId="7221BBB7" w14:textId="132B5864" w:rsidR="00392301" w:rsidRDefault="00945202" w:rsidP="00392301">
      <w:pPr>
        <w:jc w:val="right"/>
        <w:rPr>
          <w:rFonts w:eastAsia="Times New Roman"/>
        </w:rPr>
      </w:pPr>
      <w:r>
        <w:rPr>
          <w:rFonts w:eastAsia="Times New Roman"/>
        </w:rPr>
        <w:pict w14:anchorId="00EAA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ta za potpis u sustavu Microsoft Office..." style="width:192pt;height:96pt">
            <v:imagedata r:id="rId8" o:title=""/>
            <o:lock v:ext="edit" ungrouping="t" rotation="t" cropping="t" verticies="t" text="t" grouping="t"/>
            <o:signatureline v:ext="edit" id="{E19AF74E-F0BD-4CB5-9428-50C7C15DF68E}" provid="{00000000-0000-0000-0000-000000000000}" o:suggestedsigner="Podnositelj zahtjeva" issignatureline="t"/>
          </v:shape>
        </w:pict>
      </w:r>
    </w:p>
    <w:p w14:paraId="249F1E89" w14:textId="7F4FE867" w:rsidR="008F33B8" w:rsidRPr="00E879AF" w:rsidRDefault="008F33B8" w:rsidP="008F33B8">
      <w:pPr>
        <w:rPr>
          <w:rFonts w:eastAsia="Times New Roman"/>
        </w:rPr>
      </w:pPr>
      <w:r>
        <w:rPr>
          <w:rFonts w:eastAsia="Times New Roman"/>
        </w:rPr>
        <w:t xml:space="preserve">                     </w:t>
      </w:r>
    </w:p>
    <w:p w14:paraId="07633EB2" w14:textId="77777777" w:rsidR="00E879AF" w:rsidRPr="0052747E" w:rsidRDefault="00E879AF" w:rsidP="00E879AF">
      <w:pPr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E879AF" w:rsidRPr="0052747E" w:rsidSect="00193718">
      <w:headerReference w:type="default" r:id="rId9"/>
      <w:footerReference w:type="default" r:id="rId10"/>
      <w:pgSz w:w="11906" w:h="16838"/>
      <w:pgMar w:top="269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4B8C" w14:textId="77777777" w:rsidR="00945202" w:rsidRDefault="00945202" w:rsidP="00F01210">
      <w:pPr>
        <w:spacing w:after="0" w:line="240" w:lineRule="auto"/>
      </w:pPr>
      <w:r>
        <w:separator/>
      </w:r>
    </w:p>
  </w:endnote>
  <w:endnote w:type="continuationSeparator" w:id="0">
    <w:p w14:paraId="35E59219" w14:textId="77777777" w:rsidR="00945202" w:rsidRDefault="00945202" w:rsidP="00F0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yponineSans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yponineSans Bld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4F9C" w14:textId="77777777" w:rsidR="00F01210" w:rsidRPr="0061767D" w:rsidRDefault="00F01210" w:rsidP="00B162C6">
    <w:pPr>
      <w:pStyle w:val="Podnoje"/>
      <w:jc w:val="center"/>
      <w:rPr>
        <w:rFonts w:cstheme="minorHAnsi"/>
        <w:color w:val="006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A518" w14:textId="77777777" w:rsidR="00945202" w:rsidRDefault="00945202" w:rsidP="00F01210">
      <w:pPr>
        <w:spacing w:after="0" w:line="240" w:lineRule="auto"/>
      </w:pPr>
      <w:r>
        <w:separator/>
      </w:r>
    </w:p>
  </w:footnote>
  <w:footnote w:type="continuationSeparator" w:id="0">
    <w:p w14:paraId="1002C9E1" w14:textId="77777777" w:rsidR="00945202" w:rsidRDefault="00945202" w:rsidP="00F0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DF47" w14:textId="77777777" w:rsidR="00863216" w:rsidRDefault="00863216">
    <w:pPr>
      <w:pStyle w:val="Zaglavlje"/>
    </w:pPr>
  </w:p>
  <w:p w14:paraId="71165E16" w14:textId="77777777" w:rsidR="00863216" w:rsidRDefault="00863216">
    <w:pPr>
      <w:pStyle w:val="Zaglavlje"/>
    </w:pPr>
  </w:p>
  <w:p w14:paraId="02247426" w14:textId="77777777" w:rsidR="00863216" w:rsidRDefault="00C11BB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98FF1" wp14:editId="5FD405D0">
              <wp:simplePos x="0" y="0"/>
              <wp:positionH relativeFrom="column">
                <wp:posOffset>4410075</wp:posOffset>
              </wp:positionH>
              <wp:positionV relativeFrom="paragraph">
                <wp:posOffset>144145</wp:posOffset>
              </wp:positionV>
              <wp:extent cx="1944370" cy="648970"/>
              <wp:effectExtent l="0" t="1270" r="8255" b="698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648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9E2B5" w14:textId="77777777" w:rsidR="00863216" w:rsidRPr="005D1A50" w:rsidRDefault="00863216" w:rsidP="00A73A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yponineSans Reg" w:hAnsi="TyponineSans Reg" w:cs="Arial"/>
                              <w:b/>
                              <w:bCs/>
                              <w:color w:val="00A9E0"/>
                              <w:sz w:val="14"/>
                              <w:szCs w:val="14"/>
                            </w:rPr>
                          </w:pPr>
                          <w:r w:rsidRPr="005D1A50">
                            <w:rPr>
                              <w:rFonts w:ascii="TyponineSans Reg" w:hAnsi="TyponineSans Reg" w:cs="Arial"/>
                              <w:bCs/>
                              <w:color w:val="00A9E0"/>
                              <w:sz w:val="14"/>
                              <w:szCs w:val="14"/>
                            </w:rPr>
                            <w:t>W</w:t>
                          </w:r>
                          <w:r w:rsidRPr="005D1A50">
                            <w:rPr>
                              <w:rFonts w:ascii="TyponineSans Reg" w:hAnsi="TyponineSans Reg" w:cs="Arial"/>
                              <w:b/>
                              <w:bCs/>
                              <w:color w:val="00A9E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A50">
                            <w:rPr>
                              <w:rFonts w:ascii="TyponineSans Reg" w:hAnsi="TyponineSans Reg" w:cs="Arial"/>
                              <w:bCs/>
                              <w:sz w:val="14"/>
                              <w:szCs w:val="14"/>
                            </w:rPr>
                            <w:t>pp-telascica.hr</w:t>
                          </w:r>
                        </w:p>
                        <w:p w14:paraId="6BFB2786" w14:textId="77777777" w:rsidR="00863216" w:rsidRPr="005D1A50" w:rsidRDefault="00863216" w:rsidP="00A73A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</w:pPr>
                          <w:r w:rsidRPr="005D1A50">
                            <w:rPr>
                              <w:rFonts w:ascii="TyponineSans Reg" w:hAnsi="TyponineSans Reg" w:cs="Lucida Sans Unicode"/>
                              <w:color w:val="00A9E0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DF7C03"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>Sali X 1,</w:t>
                          </w:r>
                          <w:r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 xml:space="preserve"> 23281 Sali</w:t>
                          </w:r>
                        </w:p>
                        <w:p w14:paraId="1D281D91" w14:textId="77777777" w:rsidR="00863216" w:rsidRPr="005D1A50" w:rsidRDefault="00863216" w:rsidP="00A73A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</w:pPr>
                          <w:r w:rsidRPr="005D1A50">
                            <w:rPr>
                              <w:rFonts w:ascii="TyponineSans Reg" w:hAnsi="TyponineSans Reg" w:cs="Lucida Sans Unicode"/>
                              <w:color w:val="00A9E0"/>
                              <w:sz w:val="14"/>
                              <w:szCs w:val="14"/>
                            </w:rPr>
                            <w:t>IBAN</w:t>
                          </w:r>
                          <w:r w:rsidRPr="005D1A50">
                            <w:rPr>
                              <w:rFonts w:ascii="TyponineSans Reg" w:hAnsi="TyponineSans Reg" w:cs="Lucida Sans Unicode"/>
                              <w:color w:val="26B9F1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D1A50"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>HR2524070001100038870</w:t>
                          </w:r>
                        </w:p>
                        <w:p w14:paraId="27030E15" w14:textId="77777777" w:rsidR="00863216" w:rsidRPr="005D1A50" w:rsidRDefault="00863216" w:rsidP="00A73A5A">
                          <w:pPr>
                            <w:spacing w:after="0" w:line="240" w:lineRule="auto"/>
                            <w:rPr>
                              <w:rFonts w:ascii="TyponineSans Reg" w:hAnsi="TyponineSans Reg"/>
                              <w:sz w:val="14"/>
                              <w:szCs w:val="14"/>
                              <w:lang w:val="it-IT"/>
                            </w:rPr>
                          </w:pPr>
                          <w:r w:rsidRPr="005D1A50">
                            <w:rPr>
                              <w:rFonts w:ascii="TyponineSans Reg" w:hAnsi="TyponineSans Reg" w:cs="Lucida Sans Unicode"/>
                              <w:color w:val="00A9E0"/>
                              <w:sz w:val="14"/>
                              <w:szCs w:val="14"/>
                            </w:rPr>
                            <w:t>OIB</w:t>
                          </w:r>
                          <w:r w:rsidRPr="005D1A50"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 xml:space="preserve">  39112943608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B98FF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7.25pt;margin-top:11.35pt;width:153.1pt;height: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" stroked="f">
              <v:fill opacity="0"/>
              <v:textbox>
                <w:txbxContent>
                  <w:p w14:paraId="7179E2B5" w14:textId="77777777" w:rsidR="00863216" w:rsidRPr="005D1A50" w:rsidRDefault="00863216" w:rsidP="00A73A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yponineSans Reg" w:hAnsi="TyponineSans Reg" w:cs="Arial"/>
                        <w:b/>
                        <w:bCs/>
                        <w:color w:val="00A9E0"/>
                        <w:sz w:val="14"/>
                        <w:szCs w:val="14"/>
                      </w:rPr>
                    </w:pPr>
                    <w:r w:rsidRPr="005D1A50">
                      <w:rPr>
                        <w:rFonts w:ascii="TyponineSans Reg" w:hAnsi="TyponineSans Reg" w:cs="Arial"/>
                        <w:bCs/>
                        <w:color w:val="00A9E0"/>
                        <w:sz w:val="14"/>
                        <w:szCs w:val="14"/>
                      </w:rPr>
                      <w:t>W</w:t>
                    </w:r>
                    <w:r w:rsidRPr="005D1A50">
                      <w:rPr>
                        <w:rFonts w:ascii="TyponineSans Reg" w:hAnsi="TyponineSans Reg" w:cs="Arial"/>
                        <w:b/>
                        <w:bCs/>
                        <w:color w:val="00A9E0"/>
                        <w:sz w:val="14"/>
                        <w:szCs w:val="14"/>
                      </w:rPr>
                      <w:t xml:space="preserve"> </w:t>
                    </w:r>
                    <w:r w:rsidRPr="005D1A50">
                      <w:rPr>
                        <w:rFonts w:ascii="TyponineSans Reg" w:hAnsi="TyponineSans Reg" w:cs="Arial"/>
                        <w:bCs/>
                        <w:sz w:val="14"/>
                        <w:szCs w:val="14"/>
                      </w:rPr>
                      <w:t>pp-telascica.hr</w:t>
                    </w:r>
                  </w:p>
                  <w:p w14:paraId="6BFB2786" w14:textId="77777777" w:rsidR="00863216" w:rsidRPr="005D1A50" w:rsidRDefault="00863216" w:rsidP="00A73A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</w:pPr>
                    <w:r w:rsidRPr="005D1A50">
                      <w:rPr>
                        <w:rFonts w:ascii="TyponineSans Reg" w:hAnsi="TyponineSans Reg" w:cs="Lucida Sans Unicode"/>
                        <w:color w:val="00A9E0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 xml:space="preserve">   </w:t>
                    </w:r>
                    <w:r w:rsidR="00DF7C03"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>Sali X 1,</w:t>
                    </w:r>
                    <w:r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 xml:space="preserve"> 23281 Sali</w:t>
                    </w:r>
                  </w:p>
                  <w:p w14:paraId="1D281D91" w14:textId="77777777" w:rsidR="00863216" w:rsidRPr="005D1A50" w:rsidRDefault="00863216" w:rsidP="00A73A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</w:pPr>
                    <w:r w:rsidRPr="005D1A50">
                      <w:rPr>
                        <w:rFonts w:ascii="TyponineSans Reg" w:hAnsi="TyponineSans Reg" w:cs="Lucida Sans Unicode"/>
                        <w:color w:val="00A9E0"/>
                        <w:sz w:val="14"/>
                        <w:szCs w:val="14"/>
                      </w:rPr>
                      <w:t>IBAN</w:t>
                    </w:r>
                    <w:r w:rsidRPr="005D1A50">
                      <w:rPr>
                        <w:rFonts w:ascii="TyponineSans Reg" w:hAnsi="TyponineSans Reg" w:cs="Lucida Sans Unicode"/>
                        <w:color w:val="26B9F1"/>
                        <w:sz w:val="14"/>
                        <w:szCs w:val="14"/>
                      </w:rPr>
                      <w:t xml:space="preserve">  </w:t>
                    </w:r>
                    <w:r w:rsidRPr="005D1A50"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>HR2524070001100038870</w:t>
                    </w:r>
                  </w:p>
                  <w:p w14:paraId="27030E15" w14:textId="77777777" w:rsidR="00863216" w:rsidRPr="005D1A50" w:rsidRDefault="00863216" w:rsidP="00A73A5A">
                    <w:pPr>
                      <w:spacing w:after="0" w:line="240" w:lineRule="auto"/>
                      <w:rPr>
                        <w:rFonts w:ascii="TyponineSans Reg" w:hAnsi="TyponineSans Reg"/>
                        <w:sz w:val="14"/>
                        <w:szCs w:val="14"/>
                        <w:lang w:val="it-IT"/>
                      </w:rPr>
                    </w:pPr>
                    <w:r w:rsidRPr="005D1A50">
                      <w:rPr>
                        <w:rFonts w:ascii="TyponineSans Reg" w:hAnsi="TyponineSans Reg" w:cs="Lucida Sans Unicode"/>
                        <w:color w:val="00A9E0"/>
                        <w:sz w:val="14"/>
                        <w:szCs w:val="14"/>
                      </w:rPr>
                      <w:t>OIB</w:t>
                    </w:r>
                    <w:r w:rsidRPr="005D1A50"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 xml:space="preserve">  39112943608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E0BD" wp14:editId="048DAD3F">
              <wp:simplePos x="0" y="0"/>
              <wp:positionH relativeFrom="column">
                <wp:posOffset>2480945</wp:posOffset>
              </wp:positionH>
              <wp:positionV relativeFrom="paragraph">
                <wp:posOffset>144145</wp:posOffset>
              </wp:positionV>
              <wp:extent cx="1929130" cy="648970"/>
              <wp:effectExtent l="4445" t="1270" r="9525" b="698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648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3F80A" w14:textId="77777777" w:rsidR="00863216" w:rsidRPr="00597704" w:rsidRDefault="00863216" w:rsidP="00A73A5A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TyponineSans Bld" w:hAnsi="TyponineSans Bld" w:cs="Arial"/>
                              <w:b/>
                              <w:bCs/>
                              <w:color w:val="00A9E0"/>
                              <w:sz w:val="13"/>
                              <w:szCs w:val="13"/>
                            </w:rPr>
                          </w:pPr>
                          <w:r w:rsidRPr="00597704">
                            <w:rPr>
                              <w:rFonts w:ascii="TyponineSans Bld" w:hAnsi="TyponineSans Bld" w:cs="Arial"/>
                              <w:b/>
                              <w:bCs/>
                              <w:color w:val="00A9E0"/>
                              <w:sz w:val="13"/>
                              <w:szCs w:val="13"/>
                            </w:rPr>
                            <w:t xml:space="preserve">JAVNA </w:t>
                          </w:r>
                          <w:r w:rsidRPr="00800D22">
                            <w:rPr>
                              <w:rFonts w:ascii="TyponineSans Bld" w:hAnsi="TyponineSans Bld" w:cs="Arial"/>
                              <w:b/>
                              <w:bCs/>
                              <w:color w:val="00A9E0"/>
                              <w:sz w:val="13"/>
                              <w:szCs w:val="13"/>
                            </w:rPr>
                            <w:t>USTANOVA ’PARK</w:t>
                          </w:r>
                          <w:r w:rsidRPr="00597704">
                            <w:rPr>
                              <w:rFonts w:ascii="TyponineSans Bld" w:hAnsi="TyponineSans Bld" w:cs="Arial"/>
                              <w:b/>
                              <w:bCs/>
                              <w:color w:val="00A9E0"/>
                              <w:sz w:val="13"/>
                              <w:szCs w:val="13"/>
                            </w:rPr>
                            <w:t xml:space="preserve"> PRIRODE TELAŠĆICA’</w:t>
                          </w:r>
                        </w:p>
                        <w:p w14:paraId="64AF6568" w14:textId="77777777" w:rsidR="00863216" w:rsidRPr="00A73A5A" w:rsidRDefault="00863216" w:rsidP="00A73A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</w:pPr>
                          <w:r w:rsidRPr="00A73A5A">
                            <w:rPr>
                              <w:rFonts w:ascii="TyponineSans Reg" w:hAnsi="TyponineSans Reg" w:cs="Lucida Sans Unicode"/>
                              <w:color w:val="00A9E0"/>
                              <w:sz w:val="14"/>
                              <w:szCs w:val="14"/>
                            </w:rPr>
                            <w:t>T</w:t>
                          </w:r>
                          <w:r w:rsidRPr="00A73A5A"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 xml:space="preserve">  +385 23 377 096</w:t>
                          </w:r>
                        </w:p>
                        <w:p w14:paraId="37D23573" w14:textId="77777777" w:rsidR="00863216" w:rsidRPr="00A73A5A" w:rsidRDefault="00863216" w:rsidP="00A73A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</w:pPr>
                          <w:r w:rsidRPr="00A73A5A">
                            <w:rPr>
                              <w:rFonts w:ascii="TyponineSans Reg" w:hAnsi="TyponineSans Reg" w:cs="Lucida Sans Unicode"/>
                              <w:color w:val="00A9E0"/>
                              <w:sz w:val="14"/>
                              <w:szCs w:val="14"/>
                            </w:rPr>
                            <w:t>F</w:t>
                          </w:r>
                          <w:r w:rsidRPr="00A73A5A">
                            <w:rPr>
                              <w:rFonts w:ascii="TyponineSans Reg" w:hAnsi="TyponineSans Reg" w:cs="Lucida Sans Unicode"/>
                              <w:color w:val="26B9F1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73A5A"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>+385 23 377 096</w:t>
                          </w:r>
                        </w:p>
                        <w:p w14:paraId="1659617C" w14:textId="77777777" w:rsidR="00863216" w:rsidRPr="00A73A5A" w:rsidRDefault="00863216" w:rsidP="00A73A5A">
                          <w:pPr>
                            <w:spacing w:after="0" w:line="240" w:lineRule="auto"/>
                            <w:rPr>
                              <w:rFonts w:ascii="TyponineSans Reg" w:hAnsi="TyponineSans Reg"/>
                              <w:sz w:val="14"/>
                              <w:szCs w:val="14"/>
                              <w:lang w:val="de-AT"/>
                            </w:rPr>
                          </w:pPr>
                          <w:r w:rsidRPr="00A73A5A">
                            <w:rPr>
                              <w:rFonts w:ascii="TyponineSans Reg" w:hAnsi="TyponineSans Reg" w:cs="Lucida Sans Unicode"/>
                              <w:color w:val="00A9E0"/>
                              <w:sz w:val="14"/>
                              <w:szCs w:val="14"/>
                            </w:rPr>
                            <w:t>E</w:t>
                          </w:r>
                          <w:r w:rsidRPr="00A73A5A">
                            <w:rPr>
                              <w:rFonts w:ascii="TyponineSans Reg" w:hAnsi="TyponineSans Reg" w:cs="Lucida Sans Unicode"/>
                              <w:color w:val="231F20"/>
                              <w:sz w:val="14"/>
                              <w:szCs w:val="14"/>
                            </w:rPr>
                            <w:t xml:space="preserve">  telascica@telascica.hr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EFE0BD" id="Text Box 9" o:spid="_x0000_s1027" type="#_x0000_t202" style="position:absolute;margin-left:195.35pt;margin-top:11.35pt;width:151.9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" stroked="f">
              <v:fill opacity="0"/>
              <v:textbox>
                <w:txbxContent>
                  <w:p w14:paraId="20E3F80A" w14:textId="77777777" w:rsidR="00863216" w:rsidRPr="00597704" w:rsidRDefault="00863216" w:rsidP="00A73A5A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TyponineSans Bld" w:hAnsi="TyponineSans Bld" w:cs="Arial"/>
                        <w:b/>
                        <w:bCs/>
                        <w:color w:val="00A9E0"/>
                        <w:sz w:val="13"/>
                        <w:szCs w:val="13"/>
                      </w:rPr>
                    </w:pPr>
                    <w:r w:rsidRPr="00597704">
                      <w:rPr>
                        <w:rFonts w:ascii="TyponineSans Bld" w:hAnsi="TyponineSans Bld" w:cs="Arial"/>
                        <w:b/>
                        <w:bCs/>
                        <w:color w:val="00A9E0"/>
                        <w:sz w:val="13"/>
                        <w:szCs w:val="13"/>
                      </w:rPr>
                      <w:t xml:space="preserve">JAVNA </w:t>
                    </w:r>
                    <w:r w:rsidRPr="00800D22">
                      <w:rPr>
                        <w:rFonts w:ascii="TyponineSans Bld" w:hAnsi="TyponineSans Bld" w:cs="Arial"/>
                        <w:b/>
                        <w:bCs/>
                        <w:color w:val="00A9E0"/>
                        <w:sz w:val="13"/>
                        <w:szCs w:val="13"/>
                      </w:rPr>
                      <w:t>USTANOVA ’PARK</w:t>
                    </w:r>
                    <w:r w:rsidRPr="00597704">
                      <w:rPr>
                        <w:rFonts w:ascii="TyponineSans Bld" w:hAnsi="TyponineSans Bld" w:cs="Arial"/>
                        <w:b/>
                        <w:bCs/>
                        <w:color w:val="00A9E0"/>
                        <w:sz w:val="13"/>
                        <w:szCs w:val="13"/>
                      </w:rPr>
                      <w:t xml:space="preserve"> PRIRODE TELAŠĆICA’</w:t>
                    </w:r>
                  </w:p>
                  <w:p w14:paraId="64AF6568" w14:textId="77777777" w:rsidR="00863216" w:rsidRPr="00A73A5A" w:rsidRDefault="00863216" w:rsidP="00A73A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</w:pPr>
                    <w:r w:rsidRPr="00A73A5A">
                      <w:rPr>
                        <w:rFonts w:ascii="TyponineSans Reg" w:hAnsi="TyponineSans Reg" w:cs="Lucida Sans Unicode"/>
                        <w:color w:val="00A9E0"/>
                        <w:sz w:val="14"/>
                        <w:szCs w:val="14"/>
                      </w:rPr>
                      <w:t>T</w:t>
                    </w:r>
                    <w:r w:rsidRPr="00A73A5A"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 xml:space="preserve">  +385 23 377 096</w:t>
                    </w:r>
                  </w:p>
                  <w:p w14:paraId="37D23573" w14:textId="77777777" w:rsidR="00863216" w:rsidRPr="00A73A5A" w:rsidRDefault="00863216" w:rsidP="00A73A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</w:pPr>
                    <w:r w:rsidRPr="00A73A5A">
                      <w:rPr>
                        <w:rFonts w:ascii="TyponineSans Reg" w:hAnsi="TyponineSans Reg" w:cs="Lucida Sans Unicode"/>
                        <w:color w:val="00A9E0"/>
                        <w:sz w:val="14"/>
                        <w:szCs w:val="14"/>
                      </w:rPr>
                      <w:t>F</w:t>
                    </w:r>
                    <w:r w:rsidRPr="00A73A5A">
                      <w:rPr>
                        <w:rFonts w:ascii="TyponineSans Reg" w:hAnsi="TyponineSans Reg" w:cs="Lucida Sans Unicode"/>
                        <w:color w:val="26B9F1"/>
                        <w:sz w:val="14"/>
                        <w:szCs w:val="14"/>
                      </w:rPr>
                      <w:t xml:space="preserve">  </w:t>
                    </w:r>
                    <w:r w:rsidRPr="00A73A5A"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>+385 23 377 096</w:t>
                    </w:r>
                  </w:p>
                  <w:p w14:paraId="1659617C" w14:textId="77777777" w:rsidR="00863216" w:rsidRPr="00A73A5A" w:rsidRDefault="00863216" w:rsidP="00A73A5A">
                    <w:pPr>
                      <w:spacing w:after="0" w:line="240" w:lineRule="auto"/>
                      <w:rPr>
                        <w:rFonts w:ascii="TyponineSans Reg" w:hAnsi="TyponineSans Reg"/>
                        <w:sz w:val="14"/>
                        <w:szCs w:val="14"/>
                        <w:lang w:val="de-AT"/>
                      </w:rPr>
                    </w:pPr>
                    <w:r w:rsidRPr="00A73A5A">
                      <w:rPr>
                        <w:rFonts w:ascii="TyponineSans Reg" w:hAnsi="TyponineSans Reg" w:cs="Lucida Sans Unicode"/>
                        <w:color w:val="00A9E0"/>
                        <w:sz w:val="14"/>
                        <w:szCs w:val="14"/>
                      </w:rPr>
                      <w:t>E</w:t>
                    </w:r>
                    <w:r w:rsidRPr="00A73A5A">
                      <w:rPr>
                        <w:rFonts w:ascii="TyponineSans Reg" w:hAnsi="TyponineSans Reg" w:cs="Lucida Sans Unicode"/>
                        <w:color w:val="231F20"/>
                        <w:sz w:val="14"/>
                        <w:szCs w:val="14"/>
                      </w:rPr>
                      <w:t xml:space="preserve">  telascica@telascica.hr</w:t>
                    </w:r>
                  </w:p>
                </w:txbxContent>
              </v:textbox>
            </v:shape>
          </w:pict>
        </mc:Fallback>
      </mc:AlternateContent>
    </w:r>
    <w:r w:rsidR="00863216">
      <w:rPr>
        <w:noProof/>
      </w:rPr>
      <w:drawing>
        <wp:anchor distT="0" distB="0" distL="114300" distR="114300" simplePos="0" relativeHeight="251660288" behindDoc="0" locked="0" layoutInCell="1" allowOverlap="1" wp14:anchorId="4A3C03A8" wp14:editId="7B651F97">
          <wp:simplePos x="0" y="0"/>
          <wp:positionH relativeFrom="column">
            <wp:posOffset>-34246</wp:posOffset>
          </wp:positionH>
          <wp:positionV relativeFrom="paragraph">
            <wp:posOffset>78559</wp:posOffset>
          </wp:positionV>
          <wp:extent cx="2407279" cy="565398"/>
          <wp:effectExtent l="19050" t="0" r="0" b="0"/>
          <wp:wrapNone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868" cy="565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88768C" w14:textId="77777777" w:rsidR="00863216" w:rsidRDefault="00863216">
    <w:pPr>
      <w:pStyle w:val="Zaglavlje"/>
    </w:pPr>
  </w:p>
  <w:p w14:paraId="4D38C129" w14:textId="77777777" w:rsidR="00F01210" w:rsidRDefault="00F01210" w:rsidP="00B162C6">
    <w:pPr>
      <w:pStyle w:val="Zaglavlje"/>
      <w:ind w:left="-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0E2"/>
    <w:multiLevelType w:val="hybridMultilevel"/>
    <w:tmpl w:val="42A8BB24"/>
    <w:lvl w:ilvl="0" w:tplc="7B780E2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D64"/>
    <w:multiLevelType w:val="hybridMultilevel"/>
    <w:tmpl w:val="071C3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7C02"/>
    <w:multiLevelType w:val="hybridMultilevel"/>
    <w:tmpl w:val="D4206E1A"/>
    <w:lvl w:ilvl="0" w:tplc="041A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CDC32A2"/>
    <w:multiLevelType w:val="hybridMultilevel"/>
    <w:tmpl w:val="A05E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3388"/>
    <w:multiLevelType w:val="hybridMultilevel"/>
    <w:tmpl w:val="ED5A4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34F9"/>
    <w:multiLevelType w:val="hybridMultilevel"/>
    <w:tmpl w:val="CDC6D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1D45"/>
    <w:multiLevelType w:val="hybridMultilevel"/>
    <w:tmpl w:val="D1681108"/>
    <w:lvl w:ilvl="0" w:tplc="6A7C8B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lvl w:ilvl="0" w:tplc="041A000F">
        <w:start w:val="1"/>
        <w:numFmt w:val="decimal"/>
        <w:lvlText w:val="%1."/>
        <w:lvlJc w:val="left"/>
        <w:pPr>
          <w:ind w:left="720" w:hanging="607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041A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  <w:lvlOverride w:ilvl="0">
      <w:lvl w:ilvl="0" w:tplc="041A000F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3c3,#68b830,#64b42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E"/>
    <w:rsid w:val="0000761E"/>
    <w:rsid w:val="000123A9"/>
    <w:rsid w:val="00016754"/>
    <w:rsid w:val="0001766D"/>
    <w:rsid w:val="00020E0B"/>
    <w:rsid w:val="00024822"/>
    <w:rsid w:val="0004021A"/>
    <w:rsid w:val="00040A93"/>
    <w:rsid w:val="000509CB"/>
    <w:rsid w:val="0005330B"/>
    <w:rsid w:val="000635ED"/>
    <w:rsid w:val="00071658"/>
    <w:rsid w:val="000720F9"/>
    <w:rsid w:val="00076BBA"/>
    <w:rsid w:val="000823AA"/>
    <w:rsid w:val="00087931"/>
    <w:rsid w:val="00097023"/>
    <w:rsid w:val="000A337C"/>
    <w:rsid w:val="000B1EF6"/>
    <w:rsid w:val="000B30D9"/>
    <w:rsid w:val="000C1ABA"/>
    <w:rsid w:val="000C242B"/>
    <w:rsid w:val="000C4772"/>
    <w:rsid w:val="000D611A"/>
    <w:rsid w:val="000F2396"/>
    <w:rsid w:val="00101E2E"/>
    <w:rsid w:val="00107DBC"/>
    <w:rsid w:val="00112688"/>
    <w:rsid w:val="00131186"/>
    <w:rsid w:val="0013301E"/>
    <w:rsid w:val="00133AFE"/>
    <w:rsid w:val="0014091E"/>
    <w:rsid w:val="001458A2"/>
    <w:rsid w:val="0016101C"/>
    <w:rsid w:val="00170EB1"/>
    <w:rsid w:val="00193718"/>
    <w:rsid w:val="001A5ED5"/>
    <w:rsid w:val="001B0A8F"/>
    <w:rsid w:val="001B11AF"/>
    <w:rsid w:val="001B69DC"/>
    <w:rsid w:val="001C2ED1"/>
    <w:rsid w:val="001C75F6"/>
    <w:rsid w:val="001D4A64"/>
    <w:rsid w:val="00200077"/>
    <w:rsid w:val="00200EB5"/>
    <w:rsid w:val="002069C6"/>
    <w:rsid w:val="00207882"/>
    <w:rsid w:val="0021630A"/>
    <w:rsid w:val="00221312"/>
    <w:rsid w:val="00221971"/>
    <w:rsid w:val="00225CC0"/>
    <w:rsid w:val="00233066"/>
    <w:rsid w:val="00233B47"/>
    <w:rsid w:val="00241C79"/>
    <w:rsid w:val="002518C0"/>
    <w:rsid w:val="00274DB7"/>
    <w:rsid w:val="002A5C20"/>
    <w:rsid w:val="002C6F8A"/>
    <w:rsid w:val="002D0F20"/>
    <w:rsid w:val="002D22AF"/>
    <w:rsid w:val="002D30BF"/>
    <w:rsid w:val="002E0891"/>
    <w:rsid w:val="002E55F6"/>
    <w:rsid w:val="002E7549"/>
    <w:rsid w:val="002F635A"/>
    <w:rsid w:val="00305AC4"/>
    <w:rsid w:val="00310C3E"/>
    <w:rsid w:val="00312E64"/>
    <w:rsid w:val="00316DDA"/>
    <w:rsid w:val="003218DC"/>
    <w:rsid w:val="00336A53"/>
    <w:rsid w:val="0034271B"/>
    <w:rsid w:val="00343481"/>
    <w:rsid w:val="00371C63"/>
    <w:rsid w:val="00372D39"/>
    <w:rsid w:val="00377B23"/>
    <w:rsid w:val="003874DD"/>
    <w:rsid w:val="00392301"/>
    <w:rsid w:val="00394D45"/>
    <w:rsid w:val="003A4FAE"/>
    <w:rsid w:val="003B05D5"/>
    <w:rsid w:val="003B4B2C"/>
    <w:rsid w:val="003D2DD2"/>
    <w:rsid w:val="003E7208"/>
    <w:rsid w:val="004008CA"/>
    <w:rsid w:val="0041288C"/>
    <w:rsid w:val="00431D55"/>
    <w:rsid w:val="004417FE"/>
    <w:rsid w:val="0044591E"/>
    <w:rsid w:val="00473BDB"/>
    <w:rsid w:val="00477EA4"/>
    <w:rsid w:val="0048336F"/>
    <w:rsid w:val="004A2085"/>
    <w:rsid w:val="004B4F8A"/>
    <w:rsid w:val="004B75C5"/>
    <w:rsid w:val="004C404F"/>
    <w:rsid w:val="004C69FD"/>
    <w:rsid w:val="004D4559"/>
    <w:rsid w:val="004F34D8"/>
    <w:rsid w:val="004F5868"/>
    <w:rsid w:val="00500ECD"/>
    <w:rsid w:val="00505CBB"/>
    <w:rsid w:val="00507CCA"/>
    <w:rsid w:val="00510B3D"/>
    <w:rsid w:val="00515F68"/>
    <w:rsid w:val="00521DB2"/>
    <w:rsid w:val="0052747E"/>
    <w:rsid w:val="005331F0"/>
    <w:rsid w:val="0054047A"/>
    <w:rsid w:val="00542AA1"/>
    <w:rsid w:val="005620B0"/>
    <w:rsid w:val="00565536"/>
    <w:rsid w:val="005859A0"/>
    <w:rsid w:val="005869F0"/>
    <w:rsid w:val="005A33D8"/>
    <w:rsid w:val="005E5A92"/>
    <w:rsid w:val="005F4F84"/>
    <w:rsid w:val="0060275D"/>
    <w:rsid w:val="0061767D"/>
    <w:rsid w:val="00620ABD"/>
    <w:rsid w:val="00630800"/>
    <w:rsid w:val="0063761A"/>
    <w:rsid w:val="00646BC9"/>
    <w:rsid w:val="006660E1"/>
    <w:rsid w:val="00667696"/>
    <w:rsid w:val="00676654"/>
    <w:rsid w:val="00677732"/>
    <w:rsid w:val="006A1A34"/>
    <w:rsid w:val="006A2BA4"/>
    <w:rsid w:val="006C2612"/>
    <w:rsid w:val="006D652C"/>
    <w:rsid w:val="006E1E1B"/>
    <w:rsid w:val="006E418B"/>
    <w:rsid w:val="006F5197"/>
    <w:rsid w:val="007144AB"/>
    <w:rsid w:val="00716960"/>
    <w:rsid w:val="00716B89"/>
    <w:rsid w:val="00731C44"/>
    <w:rsid w:val="007330B2"/>
    <w:rsid w:val="00733CFD"/>
    <w:rsid w:val="00735C9C"/>
    <w:rsid w:val="007501F7"/>
    <w:rsid w:val="007540A5"/>
    <w:rsid w:val="00757B21"/>
    <w:rsid w:val="00757F8F"/>
    <w:rsid w:val="007613E8"/>
    <w:rsid w:val="0077776A"/>
    <w:rsid w:val="007808CF"/>
    <w:rsid w:val="00791DCC"/>
    <w:rsid w:val="007A1835"/>
    <w:rsid w:val="007A2CF4"/>
    <w:rsid w:val="007A5E29"/>
    <w:rsid w:val="007C5243"/>
    <w:rsid w:val="007E2783"/>
    <w:rsid w:val="00800D22"/>
    <w:rsid w:val="00803DC7"/>
    <w:rsid w:val="008200E5"/>
    <w:rsid w:val="00834FF8"/>
    <w:rsid w:val="0084131E"/>
    <w:rsid w:val="00853D09"/>
    <w:rsid w:val="00863216"/>
    <w:rsid w:val="0086424C"/>
    <w:rsid w:val="00883D6B"/>
    <w:rsid w:val="00891AC4"/>
    <w:rsid w:val="00892004"/>
    <w:rsid w:val="00893421"/>
    <w:rsid w:val="008A23D3"/>
    <w:rsid w:val="008A2CE4"/>
    <w:rsid w:val="008C11E2"/>
    <w:rsid w:val="008C294D"/>
    <w:rsid w:val="008E207E"/>
    <w:rsid w:val="008E69D7"/>
    <w:rsid w:val="008F289C"/>
    <w:rsid w:val="008F33B8"/>
    <w:rsid w:val="0090203D"/>
    <w:rsid w:val="00923AF7"/>
    <w:rsid w:val="00926633"/>
    <w:rsid w:val="009409E4"/>
    <w:rsid w:val="00945202"/>
    <w:rsid w:val="00945D80"/>
    <w:rsid w:val="00947D54"/>
    <w:rsid w:val="00957C54"/>
    <w:rsid w:val="00964FE6"/>
    <w:rsid w:val="009703CD"/>
    <w:rsid w:val="009814B3"/>
    <w:rsid w:val="009925EA"/>
    <w:rsid w:val="009A038F"/>
    <w:rsid w:val="009C0DC2"/>
    <w:rsid w:val="009D3955"/>
    <w:rsid w:val="009D6C67"/>
    <w:rsid w:val="009E63B4"/>
    <w:rsid w:val="009E74EE"/>
    <w:rsid w:val="009F198F"/>
    <w:rsid w:val="00A07505"/>
    <w:rsid w:val="00A10AEF"/>
    <w:rsid w:val="00A16B80"/>
    <w:rsid w:val="00A24312"/>
    <w:rsid w:val="00A32CD9"/>
    <w:rsid w:val="00A43FA9"/>
    <w:rsid w:val="00A4498B"/>
    <w:rsid w:val="00A46C73"/>
    <w:rsid w:val="00A54844"/>
    <w:rsid w:val="00A56E8E"/>
    <w:rsid w:val="00A579EE"/>
    <w:rsid w:val="00A60192"/>
    <w:rsid w:val="00A61E94"/>
    <w:rsid w:val="00A6232F"/>
    <w:rsid w:val="00A817DC"/>
    <w:rsid w:val="00A8565F"/>
    <w:rsid w:val="00A963CF"/>
    <w:rsid w:val="00AA6F96"/>
    <w:rsid w:val="00AB7E0F"/>
    <w:rsid w:val="00AD62AF"/>
    <w:rsid w:val="00AE172F"/>
    <w:rsid w:val="00AF1792"/>
    <w:rsid w:val="00AF2EF1"/>
    <w:rsid w:val="00AF7FB4"/>
    <w:rsid w:val="00B057A8"/>
    <w:rsid w:val="00B060CD"/>
    <w:rsid w:val="00B114D1"/>
    <w:rsid w:val="00B11CAA"/>
    <w:rsid w:val="00B162C6"/>
    <w:rsid w:val="00B17B5D"/>
    <w:rsid w:val="00B464B5"/>
    <w:rsid w:val="00B5171F"/>
    <w:rsid w:val="00B57227"/>
    <w:rsid w:val="00B7337D"/>
    <w:rsid w:val="00B74928"/>
    <w:rsid w:val="00B77D7C"/>
    <w:rsid w:val="00B94F9C"/>
    <w:rsid w:val="00B977F4"/>
    <w:rsid w:val="00BA0A0B"/>
    <w:rsid w:val="00BA1194"/>
    <w:rsid w:val="00BB3F27"/>
    <w:rsid w:val="00BC039D"/>
    <w:rsid w:val="00BD201A"/>
    <w:rsid w:val="00BE33F4"/>
    <w:rsid w:val="00BF1682"/>
    <w:rsid w:val="00C05E79"/>
    <w:rsid w:val="00C077DA"/>
    <w:rsid w:val="00C11BB2"/>
    <w:rsid w:val="00C25913"/>
    <w:rsid w:val="00C51A89"/>
    <w:rsid w:val="00C84AE2"/>
    <w:rsid w:val="00C84D63"/>
    <w:rsid w:val="00C85485"/>
    <w:rsid w:val="00C91F37"/>
    <w:rsid w:val="00CB018B"/>
    <w:rsid w:val="00CB7473"/>
    <w:rsid w:val="00CC6BC8"/>
    <w:rsid w:val="00CD4703"/>
    <w:rsid w:val="00CE2A79"/>
    <w:rsid w:val="00CE40BC"/>
    <w:rsid w:val="00CE4F1B"/>
    <w:rsid w:val="00CF0057"/>
    <w:rsid w:val="00CF2D3B"/>
    <w:rsid w:val="00D02DFA"/>
    <w:rsid w:val="00D33D57"/>
    <w:rsid w:val="00D4344C"/>
    <w:rsid w:val="00D564CF"/>
    <w:rsid w:val="00D573B7"/>
    <w:rsid w:val="00D57504"/>
    <w:rsid w:val="00D65D35"/>
    <w:rsid w:val="00D66CB4"/>
    <w:rsid w:val="00D70FFB"/>
    <w:rsid w:val="00D85063"/>
    <w:rsid w:val="00D94114"/>
    <w:rsid w:val="00DA010C"/>
    <w:rsid w:val="00DA12B3"/>
    <w:rsid w:val="00DB0E48"/>
    <w:rsid w:val="00DB239D"/>
    <w:rsid w:val="00DC4ACC"/>
    <w:rsid w:val="00DC71F9"/>
    <w:rsid w:val="00DD3485"/>
    <w:rsid w:val="00DD5BF7"/>
    <w:rsid w:val="00DD6519"/>
    <w:rsid w:val="00DE7C25"/>
    <w:rsid w:val="00DF1B1F"/>
    <w:rsid w:val="00DF3ABB"/>
    <w:rsid w:val="00DF6685"/>
    <w:rsid w:val="00DF6C23"/>
    <w:rsid w:val="00DF7C03"/>
    <w:rsid w:val="00E11B76"/>
    <w:rsid w:val="00E149CB"/>
    <w:rsid w:val="00E16A56"/>
    <w:rsid w:val="00E3433D"/>
    <w:rsid w:val="00E344BE"/>
    <w:rsid w:val="00E40C22"/>
    <w:rsid w:val="00E442C9"/>
    <w:rsid w:val="00E547AE"/>
    <w:rsid w:val="00E62741"/>
    <w:rsid w:val="00E62D01"/>
    <w:rsid w:val="00E7178F"/>
    <w:rsid w:val="00E7211C"/>
    <w:rsid w:val="00E80B6F"/>
    <w:rsid w:val="00E8457A"/>
    <w:rsid w:val="00E879AF"/>
    <w:rsid w:val="00E903D9"/>
    <w:rsid w:val="00E96789"/>
    <w:rsid w:val="00EB44F4"/>
    <w:rsid w:val="00EC09FF"/>
    <w:rsid w:val="00EC242E"/>
    <w:rsid w:val="00ED7D7B"/>
    <w:rsid w:val="00EE1D14"/>
    <w:rsid w:val="00EF47B9"/>
    <w:rsid w:val="00F00921"/>
    <w:rsid w:val="00F01210"/>
    <w:rsid w:val="00F04FB4"/>
    <w:rsid w:val="00F14F20"/>
    <w:rsid w:val="00F3432C"/>
    <w:rsid w:val="00F36E48"/>
    <w:rsid w:val="00F412B7"/>
    <w:rsid w:val="00F45C7F"/>
    <w:rsid w:val="00F47CD2"/>
    <w:rsid w:val="00F52E57"/>
    <w:rsid w:val="00F56DF2"/>
    <w:rsid w:val="00F63DA0"/>
    <w:rsid w:val="00F70A04"/>
    <w:rsid w:val="00F75110"/>
    <w:rsid w:val="00F90CE9"/>
    <w:rsid w:val="00F93227"/>
    <w:rsid w:val="00FA7232"/>
    <w:rsid w:val="00FA77A5"/>
    <w:rsid w:val="00FB24B7"/>
    <w:rsid w:val="00FB7F55"/>
    <w:rsid w:val="00FC02DD"/>
    <w:rsid w:val="00FD23EF"/>
    <w:rsid w:val="00FD40AF"/>
    <w:rsid w:val="00FD41D7"/>
    <w:rsid w:val="00FD5809"/>
    <w:rsid w:val="00FE0F2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,#68b830,#64b428"/>
    </o:shapedefaults>
    <o:shapelayout v:ext="edit">
      <o:idmap v:ext="edit" data="1"/>
    </o:shapelayout>
  </w:shapeDefaults>
  <w:decimalSymbol w:val=","/>
  <w:listSeparator w:val=";"/>
  <w14:docId w14:val="04FD53F1"/>
  <w15:docId w15:val="{F0386162-2109-436E-9A61-A8158C1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B7"/>
  </w:style>
  <w:style w:type="paragraph" w:styleId="Naslov1">
    <w:name w:val="heading 1"/>
    <w:basedOn w:val="Normal"/>
    <w:next w:val="Normal"/>
    <w:link w:val="Naslov1Char"/>
    <w:uiPriority w:val="9"/>
    <w:qFormat/>
    <w:rsid w:val="00F412B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eastAsiaTheme="majorEastAsia" w:cstheme="majorBidi"/>
      <w:b/>
      <w:color w:val="000000" w:themeColor="text1"/>
      <w:sz w:val="28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12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12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12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412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412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412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412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412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0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01210"/>
  </w:style>
  <w:style w:type="paragraph" w:styleId="Podnoje">
    <w:name w:val="footer"/>
    <w:basedOn w:val="Normal"/>
    <w:link w:val="PodnojeChar"/>
    <w:uiPriority w:val="99"/>
    <w:unhideWhenUsed/>
    <w:rsid w:val="00F0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210"/>
  </w:style>
  <w:style w:type="paragraph" w:styleId="Tekstbalonia">
    <w:name w:val="Balloon Text"/>
    <w:basedOn w:val="Normal"/>
    <w:link w:val="TekstbaloniaChar"/>
    <w:uiPriority w:val="99"/>
    <w:semiHidden/>
    <w:unhideWhenUsed/>
    <w:rsid w:val="00F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21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1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4">
    <w:name w:val="No Spacing4"/>
    <w:uiPriority w:val="1"/>
    <w:rsid w:val="00500ECD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11BB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A2CE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8A2CE4"/>
    <w:rPr>
      <w:rFonts w:ascii="Arial" w:eastAsia="Times New Roman" w:hAnsi="Arial" w:cs="Arial"/>
      <w:sz w:val="22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4A20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A20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A2085"/>
    <w:rPr>
      <w:rFonts w:ascii="Cambria" w:hAnsi="Cambria"/>
      <w:lang w:val="en-US" w:eastAsia="en-US"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20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2085"/>
    <w:rPr>
      <w:rFonts w:ascii="Cambria" w:hAnsi="Cambria"/>
      <w:b/>
      <w:bCs/>
      <w:lang w:val="en-US" w:eastAsia="en-US" w:bidi="en-US"/>
    </w:rPr>
  </w:style>
  <w:style w:type="paragraph" w:styleId="Revizija">
    <w:name w:val="Revision"/>
    <w:hidden/>
    <w:uiPriority w:val="99"/>
    <w:semiHidden/>
    <w:rsid w:val="004A2085"/>
    <w:rPr>
      <w:rFonts w:ascii="Cambria" w:hAnsi="Cambria"/>
      <w:sz w:val="22"/>
      <w:szCs w:val="22"/>
      <w:lang w:val="en-US" w:eastAsia="en-US" w:bidi="en-US"/>
    </w:rPr>
  </w:style>
  <w:style w:type="character" w:customStyle="1" w:styleId="row-info-text">
    <w:name w:val="row-info-text"/>
    <w:basedOn w:val="Zadanifontodlomka"/>
    <w:rsid w:val="004A2085"/>
  </w:style>
  <w:style w:type="character" w:styleId="Naglaeno">
    <w:name w:val="Strong"/>
    <w:basedOn w:val="Zadanifontodlomka"/>
    <w:uiPriority w:val="22"/>
    <w:qFormat/>
    <w:rsid w:val="00F412B7"/>
    <w:rPr>
      <w:b/>
      <w:bCs/>
    </w:rPr>
  </w:style>
  <w:style w:type="character" w:styleId="Istaknuto">
    <w:name w:val="Emphasis"/>
    <w:basedOn w:val="Zadanifontodlomka"/>
    <w:uiPriority w:val="20"/>
    <w:qFormat/>
    <w:rsid w:val="00F412B7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F412B7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F412B7"/>
    <w:rPr>
      <w:rFonts w:eastAsiaTheme="majorEastAsia" w:cstheme="majorBidi"/>
      <w:b/>
      <w:color w:val="000000" w:themeColor="text1"/>
      <w:sz w:val="28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12B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12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12B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412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412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412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412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412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412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412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F412B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12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F412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proreda">
    <w:name w:val="No Spacing"/>
    <w:uiPriority w:val="1"/>
    <w:qFormat/>
    <w:rsid w:val="00F412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412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412B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412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412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412B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412B7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412B7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412B7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F412B7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41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Predlo&#353;ci\Memorandum%20IB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BA52A3-1AE7-4CBC-8732-9EBBC1BC46D6}"/>
      </w:docPartPr>
      <w:docPartBody>
        <w:p w:rsidR="0075473F" w:rsidRDefault="00361FBC">
          <w:r w:rsidRPr="00BA16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7F97B3-29AF-45C2-BBCE-1AF36A7601BE}"/>
      </w:docPartPr>
      <w:docPartBody>
        <w:p w:rsidR="00C82F17" w:rsidRDefault="0075473F">
          <w:r w:rsidRPr="00D54BC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yponineSans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yponineSans Bld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BC"/>
    <w:rsid w:val="00361FBC"/>
    <w:rsid w:val="0075473F"/>
    <w:rsid w:val="008F0623"/>
    <w:rsid w:val="00BC24DC"/>
    <w:rsid w:val="00BF335A"/>
    <w:rsid w:val="00C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54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732F-1517-4D45-A064-A520252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IBAN</Template>
  <TotalTime>33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Park Prirode Telašćica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Petesic</dc:creator>
  <cp:lastModifiedBy>Nikolina Bakovic</cp:lastModifiedBy>
  <cp:revision>14</cp:revision>
  <cp:lastPrinted>2020-12-30T09:32:00Z</cp:lastPrinted>
  <dcterms:created xsi:type="dcterms:W3CDTF">2021-02-12T10:41:00Z</dcterms:created>
  <dcterms:modified xsi:type="dcterms:W3CDTF">2021-04-07T06:28:00Z</dcterms:modified>
</cp:coreProperties>
</file>